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307D" w14:textId="77777777" w:rsidR="002471C2" w:rsidRDefault="002471C2" w:rsidP="00680C2E"/>
    <w:tbl>
      <w:tblPr>
        <w:tblStyle w:val="HelleListe-Akzent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755"/>
        <w:gridCol w:w="1985"/>
      </w:tblGrid>
      <w:tr w:rsidR="005B67BA" w:rsidRPr="005B67BA" w14:paraId="6636DDDF" w14:textId="77777777" w:rsidTr="009F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808080" w:themeFill="background1" w:themeFillShade="80"/>
          </w:tcPr>
          <w:p w14:paraId="0E32CA20" w14:textId="6B462E87" w:rsidR="005B67BA" w:rsidRPr="005B67BA" w:rsidRDefault="00B72CAC" w:rsidP="00EE4E14">
            <w:pPr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Aufgabe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4D80EDFD" w14:textId="77777777" w:rsidR="005B67BA" w:rsidRPr="005B67BA" w:rsidRDefault="005B67BA" w:rsidP="005B6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</w:rPr>
            </w:pPr>
            <w:r w:rsidRPr="005B67BA">
              <w:rPr>
                <w:rFonts w:ascii="Calibri" w:hAnsi="Calibri"/>
                <w:sz w:val="36"/>
              </w:rPr>
              <w:t>Erledigt</w:t>
            </w:r>
          </w:p>
        </w:tc>
      </w:tr>
      <w:tr w:rsidR="005B67BA" w:rsidRPr="005B67BA" w14:paraId="556E3E64" w14:textId="77777777" w:rsidTr="00B72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BD45B8" w14:textId="3DF0FA90" w:rsidR="005B67BA" w:rsidRPr="00785C28" w:rsidRDefault="00BB2019" w:rsidP="00785C28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Rolle</w:t>
            </w:r>
          </w:p>
          <w:p w14:paraId="3E25E2B8" w14:textId="681C22B8" w:rsidR="00785C28" w:rsidRPr="00C33ED1" w:rsidRDefault="00BB2019" w:rsidP="00C33ED1">
            <w:pPr>
              <w:pStyle w:val="Listenabsatz"/>
              <w:numPr>
                <w:ilvl w:val="0"/>
                <w:numId w:val="20"/>
              </w:numPr>
              <w:rPr>
                <w:rFonts w:ascii="Calibri" w:hAnsi="Calibri"/>
                <w:b w:val="0"/>
                <w:sz w:val="28"/>
              </w:rPr>
            </w:pPr>
            <w:r w:rsidRPr="00C33ED1">
              <w:rPr>
                <w:rFonts w:ascii="Calibri" w:hAnsi="Calibri"/>
                <w:b w:val="0"/>
                <w:sz w:val="28"/>
              </w:rPr>
              <w:t>Ist klar, über welche Verantwortungsbereiche und Befugnisse der Projektmanager verfügt?</w:t>
            </w:r>
          </w:p>
          <w:p w14:paraId="1C35259F" w14:textId="77777777" w:rsidR="00BB2019" w:rsidRPr="00C33ED1" w:rsidRDefault="00C33ED1" w:rsidP="00C33ED1">
            <w:pPr>
              <w:pStyle w:val="Listenabsatz"/>
              <w:numPr>
                <w:ilvl w:val="0"/>
                <w:numId w:val="20"/>
              </w:numPr>
              <w:rPr>
                <w:rFonts w:ascii="Calibri" w:hAnsi="Calibri"/>
                <w:b w:val="0"/>
                <w:sz w:val="28"/>
              </w:rPr>
            </w:pPr>
            <w:r w:rsidRPr="00C33ED1">
              <w:rPr>
                <w:rFonts w:ascii="Calibri" w:hAnsi="Calibri"/>
                <w:b w:val="0"/>
                <w:sz w:val="28"/>
              </w:rPr>
              <w:t>Sind die Entscheidungsverhältnisse mit eventuellen Programm- oder Portfoliomanagern klar geregelt?</w:t>
            </w:r>
          </w:p>
          <w:p w14:paraId="61EAA17B" w14:textId="60C929D2" w:rsidR="00C33ED1" w:rsidRPr="00C33ED1" w:rsidRDefault="00C33ED1" w:rsidP="00C33ED1">
            <w:pPr>
              <w:pStyle w:val="Listenabsatz"/>
              <w:numPr>
                <w:ilvl w:val="0"/>
                <w:numId w:val="20"/>
              </w:numPr>
              <w:rPr>
                <w:rFonts w:ascii="Calibri" w:hAnsi="Calibri"/>
                <w:sz w:val="32"/>
              </w:rPr>
            </w:pPr>
            <w:r w:rsidRPr="00C33ED1">
              <w:rPr>
                <w:rFonts w:ascii="Calibri" w:hAnsi="Calibri"/>
                <w:b w:val="0"/>
                <w:sz w:val="28"/>
              </w:rPr>
              <w:t>Sind alle Aufgaben im Projekt bekannt?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41D3FD" w14:textId="5DEEC950" w:rsidR="005B67BA" w:rsidRPr="00DF1DFF" w:rsidRDefault="005B67BA" w:rsidP="00B72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32"/>
              </w:rPr>
            </w:pPr>
          </w:p>
        </w:tc>
      </w:tr>
      <w:tr w:rsidR="005B67BA" w:rsidRPr="005B67BA" w14:paraId="2239A587" w14:textId="77777777" w:rsidTr="00B72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14:paraId="71B55C64" w14:textId="7FBC1E7F" w:rsidR="005B67BA" w:rsidRPr="00785C28" w:rsidRDefault="00BB2019" w:rsidP="00EE4E14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Vision</w:t>
            </w:r>
          </w:p>
          <w:p w14:paraId="352F7AA8" w14:textId="77777777" w:rsidR="00785C28" w:rsidRPr="00C33ED1" w:rsidRDefault="00C33ED1" w:rsidP="00C33ED1">
            <w:pPr>
              <w:pStyle w:val="Listenabsatz"/>
              <w:numPr>
                <w:ilvl w:val="0"/>
                <w:numId w:val="21"/>
              </w:numPr>
              <w:rPr>
                <w:rFonts w:ascii="Calibri" w:hAnsi="Calibri"/>
                <w:b w:val="0"/>
                <w:sz w:val="28"/>
              </w:rPr>
            </w:pPr>
            <w:r w:rsidRPr="00C33ED1">
              <w:rPr>
                <w:rFonts w:ascii="Calibri" w:hAnsi="Calibri"/>
                <w:b w:val="0"/>
                <w:sz w:val="28"/>
              </w:rPr>
              <w:t>Wurde eine Projektvision formuliert?</w:t>
            </w:r>
          </w:p>
          <w:p w14:paraId="7382E5F0" w14:textId="77777777" w:rsidR="00C33ED1" w:rsidRPr="00C33ED1" w:rsidRDefault="00C33ED1" w:rsidP="00C33ED1">
            <w:pPr>
              <w:pStyle w:val="Listenabsatz"/>
              <w:numPr>
                <w:ilvl w:val="0"/>
                <w:numId w:val="21"/>
              </w:numPr>
              <w:rPr>
                <w:rFonts w:ascii="Calibri" w:hAnsi="Calibri"/>
                <w:b w:val="0"/>
                <w:sz w:val="28"/>
              </w:rPr>
            </w:pPr>
            <w:r w:rsidRPr="00C33ED1">
              <w:rPr>
                <w:rFonts w:ascii="Calibri" w:hAnsi="Calibri"/>
                <w:b w:val="0"/>
                <w:sz w:val="28"/>
              </w:rPr>
              <w:t>Ist die Vision im Team bekannt?</w:t>
            </w:r>
          </w:p>
          <w:p w14:paraId="015C65FD" w14:textId="47A7DB65" w:rsidR="00C33ED1" w:rsidRPr="00C33ED1" w:rsidRDefault="00C33ED1" w:rsidP="00C33ED1">
            <w:pPr>
              <w:pStyle w:val="Listenabsatz"/>
              <w:numPr>
                <w:ilvl w:val="0"/>
                <w:numId w:val="21"/>
              </w:numPr>
              <w:rPr>
                <w:rFonts w:ascii="Calibri" w:hAnsi="Calibri"/>
                <w:sz w:val="32"/>
              </w:rPr>
            </w:pPr>
            <w:r w:rsidRPr="00C33ED1">
              <w:rPr>
                <w:rFonts w:ascii="Calibri" w:hAnsi="Calibri"/>
                <w:b w:val="0"/>
                <w:sz w:val="28"/>
              </w:rPr>
              <w:t>Ist klar, wie das Projekt in die Vision und Strategie des Unternehmens passt?</w:t>
            </w:r>
          </w:p>
        </w:tc>
        <w:tc>
          <w:tcPr>
            <w:tcW w:w="1985" w:type="dxa"/>
          </w:tcPr>
          <w:p w14:paraId="50C149D1" w14:textId="42B71A0C" w:rsidR="005B67BA" w:rsidRPr="00DF1DFF" w:rsidRDefault="005B67BA" w:rsidP="005B6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2"/>
              </w:rPr>
            </w:pPr>
          </w:p>
        </w:tc>
      </w:tr>
      <w:tr w:rsidR="005B67BA" w:rsidRPr="005B67BA" w14:paraId="6E511A48" w14:textId="77777777" w:rsidTr="00B72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A08B30" w14:textId="67909350" w:rsidR="005B67BA" w:rsidRPr="00785C28" w:rsidRDefault="00BB2019" w:rsidP="00785C28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Ziele</w:t>
            </w:r>
          </w:p>
          <w:p w14:paraId="32749103" w14:textId="77777777" w:rsidR="00785C28" w:rsidRPr="00C33ED1" w:rsidRDefault="00C33ED1" w:rsidP="00C33ED1">
            <w:pPr>
              <w:pStyle w:val="Listenabsatz"/>
              <w:numPr>
                <w:ilvl w:val="0"/>
                <w:numId w:val="22"/>
              </w:numPr>
              <w:rPr>
                <w:rFonts w:ascii="Calibri" w:hAnsi="Calibri"/>
                <w:b w:val="0"/>
                <w:sz w:val="28"/>
              </w:rPr>
            </w:pPr>
            <w:r w:rsidRPr="00C33ED1">
              <w:rPr>
                <w:rFonts w:ascii="Calibri" w:hAnsi="Calibri"/>
                <w:b w:val="0"/>
                <w:sz w:val="28"/>
              </w:rPr>
              <w:t>Wurden klare und messbare Ziele formuliert?</w:t>
            </w:r>
          </w:p>
          <w:p w14:paraId="42984B61" w14:textId="77777777" w:rsidR="00C33ED1" w:rsidRPr="00C33ED1" w:rsidRDefault="00C33ED1" w:rsidP="00C33ED1">
            <w:pPr>
              <w:pStyle w:val="Listenabsatz"/>
              <w:numPr>
                <w:ilvl w:val="0"/>
                <w:numId w:val="22"/>
              </w:numPr>
              <w:rPr>
                <w:rFonts w:ascii="Calibri" w:hAnsi="Calibri"/>
                <w:b w:val="0"/>
                <w:sz w:val="28"/>
              </w:rPr>
            </w:pPr>
            <w:r w:rsidRPr="00C33ED1">
              <w:rPr>
                <w:rFonts w:ascii="Calibri" w:hAnsi="Calibri"/>
                <w:b w:val="0"/>
                <w:sz w:val="28"/>
              </w:rPr>
              <w:t>Sind diese Ziele dokumentiert und allen Beteiligten bekannt?</w:t>
            </w:r>
          </w:p>
          <w:p w14:paraId="188FFFBE" w14:textId="57624E0B" w:rsidR="00C33ED1" w:rsidRPr="00C33ED1" w:rsidRDefault="00C33ED1" w:rsidP="00C33ED1">
            <w:pPr>
              <w:pStyle w:val="Listenabsatz"/>
              <w:numPr>
                <w:ilvl w:val="0"/>
                <w:numId w:val="22"/>
              </w:numPr>
              <w:rPr>
                <w:rFonts w:ascii="Calibri" w:hAnsi="Calibri"/>
                <w:sz w:val="32"/>
              </w:rPr>
            </w:pPr>
            <w:r w:rsidRPr="00C33ED1">
              <w:rPr>
                <w:rFonts w:ascii="Calibri" w:hAnsi="Calibri"/>
                <w:b w:val="0"/>
                <w:sz w:val="28"/>
              </w:rPr>
              <w:t>Ist die ursprüngliche Zielformulierung noch aktuell?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52CB60" w14:textId="056F0D7D" w:rsidR="005B67BA" w:rsidRPr="00DF1DFF" w:rsidRDefault="005B67BA" w:rsidP="005B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sz w:val="32"/>
                <w:szCs w:val="96"/>
              </w:rPr>
            </w:pPr>
          </w:p>
        </w:tc>
      </w:tr>
      <w:tr w:rsidR="005B67BA" w:rsidRPr="005B67BA" w14:paraId="0FE3B0A6" w14:textId="77777777" w:rsidTr="00B72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14:paraId="617F1701" w14:textId="2E1EDE4D" w:rsidR="005B67BA" w:rsidRPr="00785C28" w:rsidRDefault="00BB2019" w:rsidP="00EE4E14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Planung</w:t>
            </w:r>
          </w:p>
          <w:p w14:paraId="0B49D380" w14:textId="77777777" w:rsidR="00785C28" w:rsidRPr="009F2EA4" w:rsidRDefault="009F2EA4" w:rsidP="009F2EA4">
            <w:pPr>
              <w:pStyle w:val="Listenabsatz"/>
              <w:numPr>
                <w:ilvl w:val="0"/>
                <w:numId w:val="23"/>
              </w:numPr>
              <w:rPr>
                <w:rFonts w:ascii="Calibri" w:hAnsi="Calibri"/>
                <w:b w:val="0"/>
                <w:sz w:val="28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Wurden existierende Planungsdokumente gesichtet?</w:t>
            </w:r>
          </w:p>
          <w:p w14:paraId="7EE18E59" w14:textId="77777777" w:rsidR="009F2EA4" w:rsidRPr="009F2EA4" w:rsidRDefault="009F2EA4" w:rsidP="009F2EA4">
            <w:pPr>
              <w:pStyle w:val="Listenabsatz"/>
              <w:numPr>
                <w:ilvl w:val="0"/>
                <w:numId w:val="23"/>
              </w:numPr>
              <w:rPr>
                <w:rFonts w:ascii="Calibri" w:hAnsi="Calibri"/>
                <w:b w:val="0"/>
                <w:sz w:val="28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Passt der Detailgrad zur Planung zum Projekt?</w:t>
            </w:r>
          </w:p>
          <w:p w14:paraId="386A3863" w14:textId="7142EE16" w:rsidR="009F2EA4" w:rsidRPr="009F2EA4" w:rsidRDefault="009F2EA4" w:rsidP="009F2EA4">
            <w:pPr>
              <w:pStyle w:val="Listenabsatz"/>
              <w:numPr>
                <w:ilvl w:val="0"/>
                <w:numId w:val="23"/>
              </w:numPr>
              <w:rPr>
                <w:rFonts w:ascii="Calibri" w:hAnsi="Calibri"/>
                <w:sz w:val="32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Sind Planungsprozesse im Projekt etabliert?</w:t>
            </w:r>
          </w:p>
        </w:tc>
        <w:tc>
          <w:tcPr>
            <w:tcW w:w="1985" w:type="dxa"/>
          </w:tcPr>
          <w:p w14:paraId="5E020E19" w14:textId="106520B2" w:rsidR="005B67BA" w:rsidRPr="00DF1DFF" w:rsidRDefault="005B67BA" w:rsidP="005B6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32"/>
              </w:rPr>
            </w:pPr>
          </w:p>
        </w:tc>
      </w:tr>
      <w:tr w:rsidR="00785C28" w:rsidRPr="005B67BA" w14:paraId="0EA73AE0" w14:textId="77777777" w:rsidTr="00B72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0F6222" w14:textId="057FB7F6" w:rsidR="00785C28" w:rsidRPr="00785C28" w:rsidRDefault="00BB2019" w:rsidP="00EE4E14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Führung und Lenkung</w:t>
            </w:r>
          </w:p>
          <w:p w14:paraId="645AEB11" w14:textId="77777777" w:rsidR="00785C28" w:rsidRPr="009F2EA4" w:rsidRDefault="009F2EA4" w:rsidP="009F2EA4">
            <w:pPr>
              <w:pStyle w:val="Listenabsatz"/>
              <w:numPr>
                <w:ilvl w:val="0"/>
                <w:numId w:val="24"/>
              </w:numPr>
              <w:rPr>
                <w:rFonts w:ascii="Calibri" w:hAnsi="Calibri"/>
                <w:b w:val="0"/>
                <w:sz w:val="28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lastRenderedPageBreak/>
              <w:t>Ist klar, wie das Projekt in die Organisation eingebettet ist?</w:t>
            </w:r>
          </w:p>
          <w:p w14:paraId="7A6B67F2" w14:textId="77777777" w:rsidR="009F2EA4" w:rsidRPr="009F2EA4" w:rsidRDefault="009F2EA4" w:rsidP="009F2EA4">
            <w:pPr>
              <w:pStyle w:val="Listenabsatz"/>
              <w:numPr>
                <w:ilvl w:val="0"/>
                <w:numId w:val="24"/>
              </w:numPr>
              <w:rPr>
                <w:rFonts w:ascii="Calibri" w:hAnsi="Calibri"/>
                <w:b w:val="0"/>
                <w:sz w:val="28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Wurden Entscheidungsträger identifiziert?</w:t>
            </w:r>
          </w:p>
          <w:p w14:paraId="2CFC826F" w14:textId="0FC11463" w:rsidR="009F2EA4" w:rsidRPr="009F2EA4" w:rsidRDefault="009F2EA4" w:rsidP="009F2EA4">
            <w:pPr>
              <w:pStyle w:val="Listenabsatz"/>
              <w:numPr>
                <w:ilvl w:val="0"/>
                <w:numId w:val="24"/>
              </w:numPr>
              <w:rPr>
                <w:rFonts w:ascii="Calibri" w:hAnsi="Calibri"/>
                <w:sz w:val="32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Ist klar, wer oberhalb des Projektmanagers Entscheidungen treffen kann?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24A3A7" w14:textId="12A40D8E" w:rsidR="00785C28" w:rsidRPr="00DF1DFF" w:rsidRDefault="00785C28" w:rsidP="005B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32"/>
              </w:rPr>
            </w:pPr>
          </w:p>
        </w:tc>
      </w:tr>
      <w:tr w:rsidR="00785C28" w:rsidRPr="005B67BA" w14:paraId="24EE8ABD" w14:textId="77777777" w:rsidTr="00B72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14:paraId="6FF13D97" w14:textId="08E84558" w:rsidR="00785C28" w:rsidRPr="00785C28" w:rsidRDefault="00BB2019" w:rsidP="001B169A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Budget</w:t>
            </w:r>
          </w:p>
          <w:p w14:paraId="46CF4243" w14:textId="77777777" w:rsidR="00785C28" w:rsidRPr="009F2EA4" w:rsidRDefault="009F2EA4" w:rsidP="009F2EA4">
            <w:pPr>
              <w:pStyle w:val="Listenabsatz"/>
              <w:numPr>
                <w:ilvl w:val="0"/>
                <w:numId w:val="25"/>
              </w:numPr>
              <w:rPr>
                <w:rFonts w:ascii="Calibri" w:hAnsi="Calibri"/>
                <w:b w:val="0"/>
                <w:sz w:val="28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Existiert ein genehmigtes Budget?</w:t>
            </w:r>
          </w:p>
          <w:p w14:paraId="2FFC9B8D" w14:textId="77777777" w:rsidR="009F2EA4" w:rsidRPr="009F2EA4" w:rsidRDefault="009F2EA4" w:rsidP="009F2EA4">
            <w:pPr>
              <w:pStyle w:val="Listenabsatz"/>
              <w:numPr>
                <w:ilvl w:val="0"/>
                <w:numId w:val="25"/>
              </w:numPr>
              <w:rPr>
                <w:rFonts w:ascii="Calibri" w:hAnsi="Calibri"/>
                <w:b w:val="0"/>
                <w:sz w:val="28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Wurde eine Bestandsaufnahme zu Soll- und Istwerten durchgeführt?</w:t>
            </w:r>
          </w:p>
          <w:p w14:paraId="408A6AEF" w14:textId="51B901A2" w:rsidR="009F2EA4" w:rsidRPr="009F2EA4" w:rsidRDefault="009F2EA4" w:rsidP="009F2EA4">
            <w:pPr>
              <w:pStyle w:val="Listenabsatz"/>
              <w:numPr>
                <w:ilvl w:val="0"/>
                <w:numId w:val="25"/>
              </w:numPr>
              <w:rPr>
                <w:rFonts w:ascii="Calibri" w:hAnsi="Calibri"/>
                <w:sz w:val="32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Herrscht Klarheit über Verträge mit Lieferanten usw.?</w:t>
            </w:r>
          </w:p>
        </w:tc>
        <w:tc>
          <w:tcPr>
            <w:tcW w:w="1985" w:type="dxa"/>
          </w:tcPr>
          <w:p w14:paraId="19351836" w14:textId="3AA8BF9A" w:rsidR="00785C28" w:rsidRPr="00DF1DFF" w:rsidRDefault="00785C28" w:rsidP="005B6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ＭＳ ゴシック" w:hAnsi="Wingdings"/>
                <w:sz w:val="32"/>
                <w:szCs w:val="144"/>
              </w:rPr>
            </w:pPr>
          </w:p>
        </w:tc>
      </w:tr>
      <w:tr w:rsidR="00785C28" w:rsidRPr="005B67BA" w14:paraId="10E4ACCE" w14:textId="77777777" w:rsidTr="00DF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E5F79A" w14:textId="1134EDD8" w:rsidR="00785C28" w:rsidRPr="00785C28" w:rsidRDefault="00BB2019" w:rsidP="00EE4E14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Ressourcen</w:t>
            </w:r>
          </w:p>
          <w:p w14:paraId="3CA2CB9E" w14:textId="77777777" w:rsidR="00785C28" w:rsidRPr="009F2EA4" w:rsidRDefault="009F2EA4" w:rsidP="009F2EA4">
            <w:pPr>
              <w:pStyle w:val="Listenabsatz"/>
              <w:numPr>
                <w:ilvl w:val="0"/>
                <w:numId w:val="26"/>
              </w:numPr>
              <w:rPr>
                <w:rFonts w:ascii="Calibri" w:hAnsi="Calibri"/>
                <w:b w:val="0"/>
                <w:sz w:val="28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Ist klar, wer alles am Projekt beteiligt ist?</w:t>
            </w:r>
          </w:p>
          <w:p w14:paraId="22D86391" w14:textId="14501777" w:rsidR="009F2EA4" w:rsidRPr="009F2EA4" w:rsidRDefault="009F2EA4" w:rsidP="00EE4E14">
            <w:pPr>
              <w:pStyle w:val="Listenabsatz"/>
              <w:numPr>
                <w:ilvl w:val="0"/>
                <w:numId w:val="26"/>
              </w:numPr>
              <w:rPr>
                <w:rFonts w:ascii="Calibri" w:hAnsi="Calibri"/>
                <w:b w:val="0"/>
                <w:sz w:val="28"/>
              </w:rPr>
            </w:pPr>
            <w:r w:rsidRPr="009F2EA4">
              <w:rPr>
                <w:rFonts w:ascii="Calibri" w:hAnsi="Calibri"/>
                <w:b w:val="0"/>
                <w:sz w:val="28"/>
              </w:rPr>
              <w:t>Wurden Schlüsselressourcen und Engpässe identifiziert?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707FD3" w14:textId="76CB4791" w:rsidR="00785C28" w:rsidRPr="00DF1DFF" w:rsidRDefault="00785C28" w:rsidP="005B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32"/>
              </w:rPr>
            </w:pPr>
          </w:p>
        </w:tc>
      </w:tr>
      <w:tr w:rsidR="00BB2019" w:rsidRPr="005B67BA" w14:paraId="6BBE2EF1" w14:textId="77777777" w:rsidTr="00DF1DFF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14:paraId="5FA0F29E" w14:textId="77777777" w:rsidR="00BB2019" w:rsidRDefault="00BB2019" w:rsidP="00EE4E14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Kommunikation</w:t>
            </w:r>
          </w:p>
          <w:p w14:paraId="366339CD" w14:textId="7A1BC49D" w:rsidR="009F2EA4" w:rsidRPr="009F2EA4" w:rsidRDefault="009F2EA4" w:rsidP="009F2EA4">
            <w:pPr>
              <w:pStyle w:val="Listenabsatz"/>
              <w:numPr>
                <w:ilvl w:val="0"/>
                <w:numId w:val="27"/>
              </w:numPr>
              <w:rPr>
                <w:rFonts w:ascii="Calibri" w:hAnsi="Calibri"/>
                <w:sz w:val="3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17AD3B07" w14:textId="77777777" w:rsidR="00BB2019" w:rsidRPr="00DF1DFF" w:rsidRDefault="00BB2019" w:rsidP="005B6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32"/>
              </w:rPr>
            </w:pPr>
          </w:p>
        </w:tc>
      </w:tr>
      <w:tr w:rsidR="00BB2019" w:rsidRPr="005B67BA" w14:paraId="300B1727" w14:textId="77777777" w:rsidTr="00DF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14:paraId="5E4C272C" w14:textId="3484012B" w:rsidR="00BB2019" w:rsidRDefault="00BB2019" w:rsidP="00EE4E14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Dokumentation</w:t>
            </w:r>
          </w:p>
        </w:tc>
        <w:tc>
          <w:tcPr>
            <w:tcW w:w="1985" w:type="dxa"/>
          </w:tcPr>
          <w:p w14:paraId="2A879FD2" w14:textId="77777777" w:rsidR="00BB2019" w:rsidRPr="00DF1DFF" w:rsidRDefault="00BB2019" w:rsidP="005B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32"/>
              </w:rPr>
            </w:pPr>
          </w:p>
        </w:tc>
      </w:tr>
    </w:tbl>
    <w:p w14:paraId="43E7CF5C" w14:textId="77777777" w:rsidR="001D4351" w:rsidRPr="00B72CAC" w:rsidRDefault="001D4351" w:rsidP="00362539">
      <w:pPr>
        <w:rPr>
          <w:rFonts w:ascii="Calibri" w:hAnsi="Calibri"/>
          <w:color w:val="000000"/>
          <w:sz w:val="32"/>
          <w:szCs w:val="30"/>
        </w:rPr>
      </w:pPr>
    </w:p>
    <w:p w14:paraId="235D8D45" w14:textId="1C207398" w:rsidR="00EE4E14" w:rsidRPr="00B72CAC" w:rsidRDefault="00EE4E14" w:rsidP="00362539">
      <w:pPr>
        <w:rPr>
          <w:rFonts w:ascii="Calibri" w:hAnsi="Calibri"/>
          <w:color w:val="000000"/>
          <w:sz w:val="32"/>
          <w:szCs w:val="32"/>
        </w:rPr>
      </w:pPr>
    </w:p>
    <w:sectPr w:rsidR="00EE4E14" w:rsidRPr="00B72CAC" w:rsidSect="00F902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61" w:right="720" w:bottom="1644" w:left="68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AA474" w14:textId="77777777" w:rsidR="00EE4E14" w:rsidRDefault="00EE4E14" w:rsidP="00680C2E">
      <w:r>
        <w:separator/>
      </w:r>
    </w:p>
  </w:endnote>
  <w:endnote w:type="continuationSeparator" w:id="0">
    <w:p w14:paraId="7FB33106" w14:textId="77777777" w:rsidR="00EE4E14" w:rsidRDefault="00EE4E14" w:rsidP="0068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A8D5" w14:textId="77777777" w:rsidR="00EE4E14" w:rsidRDefault="00EE4E14" w:rsidP="00680C2E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935220" w14:textId="77777777" w:rsidR="00EE4E14" w:rsidRDefault="00EE4E14" w:rsidP="00680C2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CC029" w14:textId="77777777" w:rsidR="00EE4E14" w:rsidRPr="00AF1BBB" w:rsidRDefault="00EE4E14" w:rsidP="00680C2E">
    <w:pPr>
      <w:pStyle w:val="Fuzeile"/>
      <w:rPr>
        <w:rStyle w:val="Seitenzahl"/>
        <w:color w:val="808080" w:themeColor="background1" w:themeShade="80"/>
      </w:rPr>
    </w:pPr>
    <w:r w:rsidRPr="00AF1BBB">
      <w:rPr>
        <w:rStyle w:val="Seitenzahl"/>
        <w:color w:val="808080" w:themeColor="background1" w:themeShade="80"/>
      </w:rPr>
      <w:fldChar w:fldCharType="begin"/>
    </w:r>
    <w:r w:rsidRPr="00AF1BBB">
      <w:rPr>
        <w:rStyle w:val="Seitenzahl"/>
        <w:color w:val="808080" w:themeColor="background1" w:themeShade="80"/>
      </w:rPr>
      <w:instrText xml:space="preserve">PAGE  </w:instrText>
    </w:r>
    <w:r w:rsidRPr="00AF1BBB">
      <w:rPr>
        <w:rStyle w:val="Seitenzahl"/>
        <w:color w:val="808080" w:themeColor="background1" w:themeShade="80"/>
      </w:rPr>
      <w:fldChar w:fldCharType="separate"/>
    </w:r>
    <w:r w:rsidR="009F2EA4">
      <w:rPr>
        <w:rStyle w:val="Seitenzahl"/>
        <w:noProof/>
        <w:color w:val="808080" w:themeColor="background1" w:themeShade="80"/>
      </w:rPr>
      <w:t>1</w:t>
    </w:r>
    <w:r w:rsidRPr="00AF1BBB">
      <w:rPr>
        <w:rStyle w:val="Seitenzahl"/>
        <w:color w:val="808080" w:themeColor="background1" w:themeShade="80"/>
      </w:rPr>
      <w:fldChar w:fldCharType="end"/>
    </w:r>
  </w:p>
  <w:p w14:paraId="2D36F9D7" w14:textId="77777777" w:rsidR="00EE4E14" w:rsidRPr="00AF1BBB" w:rsidRDefault="00EE4E14" w:rsidP="00680C2E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40"/>
      <w:gridCol w:w="1780"/>
      <w:gridCol w:w="1780"/>
      <w:gridCol w:w="2670"/>
    </w:tblGrid>
    <w:tr w:rsidR="00EE4E14" w14:paraId="671834ED" w14:textId="77777777" w:rsidTr="0066221E">
      <w:trPr>
        <w:trHeight w:val="143"/>
      </w:trPr>
      <w:tc>
        <w:tcPr>
          <w:tcW w:w="2186" w:type="pct"/>
        </w:tcPr>
        <w:p w14:paraId="1AEB7FB8" w14:textId="77777777" w:rsidR="00EE4E14" w:rsidRDefault="00EE4E14" w:rsidP="00680C2E">
          <w:pPr>
            <w:pStyle w:val="Fuzeil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C04133" wp14:editId="279229D4">
                <wp:simplePos x="0" y="0"/>
                <wp:positionH relativeFrom="column">
                  <wp:posOffset>-114300</wp:posOffset>
                </wp:positionH>
                <wp:positionV relativeFrom="paragraph">
                  <wp:posOffset>-288290</wp:posOffset>
                </wp:positionV>
                <wp:extent cx="457200" cy="457200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le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" w:type="pct"/>
          <w:hideMark/>
        </w:tcPr>
        <w:p w14:paraId="578F675F" w14:textId="77777777" w:rsidR="00EE4E14" w:rsidRDefault="00EE4E14" w:rsidP="00680C2E">
          <w:pPr>
            <w:pStyle w:val="Fuzeile"/>
          </w:pPr>
        </w:p>
      </w:tc>
      <w:tc>
        <w:tcPr>
          <w:tcW w:w="804" w:type="pct"/>
          <w:hideMark/>
        </w:tcPr>
        <w:p w14:paraId="337D83D3" w14:textId="77777777" w:rsidR="00EE4E14" w:rsidRDefault="00EE4E14" w:rsidP="00680C2E">
          <w:pPr>
            <w:pStyle w:val="Fuzeile"/>
          </w:pPr>
        </w:p>
      </w:tc>
      <w:tc>
        <w:tcPr>
          <w:tcW w:w="1206" w:type="pct"/>
          <w:hideMark/>
        </w:tcPr>
        <w:p w14:paraId="71370719" w14:textId="77777777" w:rsidR="00EE4E14" w:rsidRDefault="00EE4E14" w:rsidP="00680C2E">
          <w:pPr>
            <w:pStyle w:val="Fuzeile"/>
          </w:pPr>
        </w:p>
      </w:tc>
    </w:tr>
  </w:tbl>
  <w:p w14:paraId="26B36933" w14:textId="77777777" w:rsidR="00EE4E14" w:rsidRPr="0066221E" w:rsidRDefault="00EE4E14" w:rsidP="00680C2E">
    <w:pPr>
      <w:pStyle w:val="Fuzeile"/>
      <w:rPr>
        <w:rStyle w:val="Seitenzahl"/>
        <w:color w:val="FFFFFF" w:themeColor="background1"/>
      </w:rPr>
    </w:pPr>
    <w:r w:rsidRPr="0066221E">
      <w:rPr>
        <w:rStyle w:val="Seitenzahl"/>
        <w:color w:val="FFFFFF" w:themeColor="background1"/>
      </w:rPr>
      <w:fldChar w:fldCharType="begin"/>
    </w:r>
    <w:r w:rsidRPr="0066221E">
      <w:rPr>
        <w:rStyle w:val="Seitenzahl"/>
        <w:color w:val="FFFFFF" w:themeColor="background1"/>
      </w:rPr>
      <w:instrText xml:space="preserve">PAGE  </w:instrText>
    </w:r>
    <w:r w:rsidRPr="0066221E">
      <w:rPr>
        <w:rStyle w:val="Seitenzahl"/>
        <w:color w:val="FFFFFF" w:themeColor="background1"/>
      </w:rPr>
      <w:fldChar w:fldCharType="separate"/>
    </w:r>
    <w:r>
      <w:rPr>
        <w:rStyle w:val="Seitenzahl"/>
        <w:noProof/>
        <w:color w:val="FFFFFF" w:themeColor="background1"/>
      </w:rPr>
      <w:t>1</w:t>
    </w:r>
    <w:r w:rsidRPr="0066221E">
      <w:rPr>
        <w:rStyle w:val="Seitenzahl"/>
        <w:color w:val="FFFFFF" w:themeColor="background1"/>
      </w:rPr>
      <w:fldChar w:fldCharType="end"/>
    </w:r>
  </w:p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40"/>
      <w:gridCol w:w="1780"/>
      <w:gridCol w:w="1780"/>
      <w:gridCol w:w="2670"/>
    </w:tblGrid>
    <w:tr w:rsidR="00EE4E14" w14:paraId="482D333E" w14:textId="77777777" w:rsidTr="0066221E">
      <w:trPr>
        <w:trHeight w:val="325"/>
      </w:trPr>
      <w:tc>
        <w:tcPr>
          <w:tcW w:w="2186" w:type="pct"/>
          <w:shd w:val="clear" w:color="auto" w:fill="4F767E"/>
          <w:vAlign w:val="bottom"/>
          <w:hideMark/>
        </w:tcPr>
        <w:p w14:paraId="4BD7A218" w14:textId="77777777" w:rsidR="00EE4E14" w:rsidRPr="0066221E" w:rsidRDefault="009F2EA4" w:rsidP="00680C2E">
          <w:pPr>
            <w:pStyle w:val="ContactDetails"/>
          </w:pPr>
          <w:hyperlink r:id="rId2" w:history="1">
            <w:r w:rsidR="00EE4E14" w:rsidRPr="0066221E">
              <w:rPr>
                <w:rStyle w:val="Link"/>
                <w:color w:val="FFFFFF" w:themeColor="background1"/>
              </w:rPr>
              <w:t>www.projekte-leicht-gemacht.de</w:t>
            </w:r>
          </w:hyperlink>
        </w:p>
      </w:tc>
      <w:tc>
        <w:tcPr>
          <w:tcW w:w="804" w:type="pct"/>
          <w:shd w:val="clear" w:color="auto" w:fill="4F767E"/>
          <w:vAlign w:val="center"/>
          <w:hideMark/>
        </w:tcPr>
        <w:p w14:paraId="2A724105" w14:textId="77777777" w:rsidR="00EE4E14" w:rsidRDefault="00EE4E14" w:rsidP="00680C2E">
          <w:pPr>
            <w:pStyle w:val="ContactDetails"/>
          </w:pPr>
        </w:p>
      </w:tc>
      <w:tc>
        <w:tcPr>
          <w:tcW w:w="804" w:type="pct"/>
          <w:shd w:val="clear" w:color="auto" w:fill="4F767E"/>
          <w:vAlign w:val="center"/>
          <w:hideMark/>
        </w:tcPr>
        <w:p w14:paraId="7C352F89" w14:textId="77777777" w:rsidR="00EE4E14" w:rsidRDefault="00EE4E14" w:rsidP="00680C2E">
          <w:pPr>
            <w:pStyle w:val="ContactDetails"/>
          </w:pPr>
        </w:p>
      </w:tc>
      <w:tc>
        <w:tcPr>
          <w:tcW w:w="1206" w:type="pct"/>
          <w:shd w:val="clear" w:color="auto" w:fill="4F767E"/>
          <w:vAlign w:val="center"/>
          <w:hideMark/>
        </w:tcPr>
        <w:p w14:paraId="1F6D88FE" w14:textId="77777777" w:rsidR="00EE4E14" w:rsidRDefault="00EE4E14" w:rsidP="00680C2E">
          <w:pPr>
            <w:pStyle w:val="ContactDetails"/>
          </w:pPr>
        </w:p>
      </w:tc>
    </w:tr>
  </w:tbl>
  <w:p w14:paraId="0913A97E" w14:textId="77777777" w:rsidR="00EE4E14" w:rsidRDefault="00EE4E14" w:rsidP="00680C2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5BA63" w14:textId="77777777" w:rsidR="00EE4E14" w:rsidRDefault="00EE4E14" w:rsidP="00680C2E">
      <w:r>
        <w:separator/>
      </w:r>
    </w:p>
  </w:footnote>
  <w:footnote w:type="continuationSeparator" w:id="0">
    <w:p w14:paraId="07F89935" w14:textId="77777777" w:rsidR="00EE4E14" w:rsidRDefault="00EE4E14" w:rsidP="00680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shd w:val="clear" w:color="auto" w:fill="F9701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2"/>
    </w:tblGrid>
    <w:tr w:rsidR="00EE4E14" w:rsidRPr="00AF1BBB" w14:paraId="5C023D68" w14:textId="77777777" w:rsidTr="00AF1BBB">
      <w:trPr>
        <w:trHeight w:val="291"/>
      </w:trPr>
      <w:tc>
        <w:tcPr>
          <w:tcW w:w="10982" w:type="dxa"/>
          <w:shd w:val="clear" w:color="auto" w:fill="F9701C"/>
          <w:hideMark/>
        </w:tcPr>
        <w:p w14:paraId="1C4D4950" w14:textId="4CDD0F6B" w:rsidR="00EE4E14" w:rsidRPr="00AB57DD" w:rsidRDefault="00EE4E14" w:rsidP="001E5F28">
          <w:pPr>
            <w:pStyle w:val="KeinLeerraum"/>
            <w:rPr>
              <w:color w:val="FFFFFF" w:themeColor="background1"/>
              <w:sz w:val="10"/>
              <w:szCs w:val="10"/>
            </w:rPr>
          </w:pPr>
        </w:p>
      </w:tc>
    </w:tr>
    <w:tr w:rsidR="00EE4E14" w:rsidRPr="00AF1BBB" w14:paraId="13EEE6BF" w14:textId="77777777" w:rsidTr="006022DA">
      <w:trPr>
        <w:trHeight w:val="565"/>
      </w:trPr>
      <w:tc>
        <w:tcPr>
          <w:tcW w:w="10982" w:type="dxa"/>
          <w:shd w:val="clear" w:color="auto" w:fill="808080" w:themeFill="background1" w:themeFillShade="80"/>
        </w:tcPr>
        <w:p w14:paraId="5CFA9339" w14:textId="7DA164D0" w:rsidR="00EE4E14" w:rsidRPr="00680C2E" w:rsidRDefault="00EE4E14" w:rsidP="005B67BA">
          <w:pPr>
            <w:ind w:left="284"/>
            <w:rPr>
              <w:b/>
              <w:color w:val="FFFFFF" w:themeColor="background1"/>
              <w:sz w:val="40"/>
            </w:rPr>
          </w:pPr>
          <w:r>
            <w:rPr>
              <w:b/>
              <w:color w:val="FFFFFF" w:themeColor="background1"/>
              <w:sz w:val="40"/>
            </w:rPr>
            <w:t xml:space="preserve">Checkliste </w:t>
          </w:r>
          <w:r w:rsidR="00BB2019">
            <w:rPr>
              <w:b/>
              <w:color w:val="FFFFFF" w:themeColor="background1"/>
              <w:sz w:val="40"/>
            </w:rPr>
            <w:t>Projektübernahme</w:t>
          </w:r>
        </w:p>
      </w:tc>
    </w:tr>
  </w:tbl>
  <w:p w14:paraId="4F16FC96" w14:textId="77777777" w:rsidR="00EE4E14" w:rsidRPr="00F902C0" w:rsidRDefault="00EE4E14" w:rsidP="00680C2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9701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40"/>
    </w:tblGrid>
    <w:tr w:rsidR="00EE4E14" w14:paraId="57112898" w14:textId="77777777" w:rsidTr="009F7D1C">
      <w:tc>
        <w:tcPr>
          <w:tcW w:w="11016" w:type="dxa"/>
          <w:shd w:val="clear" w:color="auto" w:fill="F9701C"/>
          <w:hideMark/>
        </w:tcPr>
        <w:p w14:paraId="0643188A" w14:textId="77777777" w:rsidR="00EE4E14" w:rsidRDefault="00EE4E14" w:rsidP="005D66C2">
          <w:pPr>
            <w:pStyle w:val="KeinLeerraum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9670BF4" wp14:editId="314290F8">
                    <wp:extent cx="6977380" cy="822960"/>
                    <wp:effectExtent l="0" t="0" r="7620" b="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7738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F767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6BAB92" w14:textId="77777777" w:rsidR="00EE4E14" w:rsidRDefault="00EE4E14" w:rsidP="00680C2E">
                                <w:pPr>
                                  <w:pStyle w:val="Organization"/>
                                </w:pPr>
                                <w:r>
                                  <w:t>Projekt-Kick-Off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6" style="width:549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" fillcolor="#4f767e" stroked="f" strokeweight=".85pt">
                    <v:textbox>
                      <w:txbxContent>
                        <w:p w14:paraId="346BAB92" w14:textId="77777777" w:rsidR="001E5F28" w:rsidRDefault="001E5F28" w:rsidP="00680C2E">
                          <w:pPr>
                            <w:pStyle w:val="Organization"/>
                          </w:pPr>
                          <w:r>
                            <w:t>Projekt-Kick-Off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EE4E14" w14:paraId="20908E7E" w14:textId="77777777" w:rsidTr="009F7D1C">
      <w:tc>
        <w:tcPr>
          <w:tcW w:w="11016" w:type="dxa"/>
          <w:shd w:val="clear" w:color="auto" w:fill="F9701C"/>
        </w:tcPr>
        <w:p w14:paraId="484F2D7A" w14:textId="77777777" w:rsidR="00EE4E14" w:rsidRDefault="00EE4E14" w:rsidP="00680C2E"/>
      </w:tc>
    </w:tr>
  </w:tbl>
  <w:p w14:paraId="64B74433" w14:textId="77777777" w:rsidR="00EE4E14" w:rsidRPr="00553EE4" w:rsidRDefault="00EE4E14" w:rsidP="005D66C2">
    <w:pPr>
      <w:pStyle w:val="KeinLeerrau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C91"/>
    <w:multiLevelType w:val="hybridMultilevel"/>
    <w:tmpl w:val="2FD438F4"/>
    <w:lvl w:ilvl="0" w:tplc="0407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1">
    <w:nsid w:val="0D9830DC"/>
    <w:multiLevelType w:val="hybridMultilevel"/>
    <w:tmpl w:val="55B8E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0BE6"/>
    <w:multiLevelType w:val="hybridMultilevel"/>
    <w:tmpl w:val="66CC17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62A56"/>
    <w:multiLevelType w:val="hybridMultilevel"/>
    <w:tmpl w:val="A3104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117A5"/>
    <w:multiLevelType w:val="hybridMultilevel"/>
    <w:tmpl w:val="BA000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44220"/>
    <w:multiLevelType w:val="hybridMultilevel"/>
    <w:tmpl w:val="FC943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4151E"/>
    <w:multiLevelType w:val="hybridMultilevel"/>
    <w:tmpl w:val="9E20D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0090C"/>
    <w:multiLevelType w:val="hybridMultilevel"/>
    <w:tmpl w:val="748CA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7590A"/>
    <w:multiLevelType w:val="hybridMultilevel"/>
    <w:tmpl w:val="4170B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F77FA"/>
    <w:multiLevelType w:val="hybridMultilevel"/>
    <w:tmpl w:val="08609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E5625"/>
    <w:multiLevelType w:val="hybridMultilevel"/>
    <w:tmpl w:val="FA761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D65A0"/>
    <w:multiLevelType w:val="hybridMultilevel"/>
    <w:tmpl w:val="00A8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87C2E"/>
    <w:multiLevelType w:val="hybridMultilevel"/>
    <w:tmpl w:val="741CE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45BFE"/>
    <w:multiLevelType w:val="hybridMultilevel"/>
    <w:tmpl w:val="933E2CFC"/>
    <w:lvl w:ilvl="0" w:tplc="42CC17D2">
      <w:start w:val="1"/>
      <w:numFmt w:val="bullet"/>
      <w:pStyle w:val="Aufzhlungszeichen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663A7"/>
    <w:multiLevelType w:val="hybridMultilevel"/>
    <w:tmpl w:val="A26C8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2"/>
  </w:num>
  <w:num w:numId="15">
    <w:abstractNumId w:val="10"/>
  </w:num>
  <w:num w:numId="16">
    <w:abstractNumId w:val="21"/>
  </w:num>
  <w:num w:numId="17">
    <w:abstractNumId w:val="20"/>
  </w:num>
  <w:num w:numId="18">
    <w:abstractNumId w:val="14"/>
  </w:num>
  <w:num w:numId="19">
    <w:abstractNumId w:val="17"/>
  </w:num>
  <w:num w:numId="20">
    <w:abstractNumId w:val="13"/>
  </w:num>
  <w:num w:numId="21">
    <w:abstractNumId w:val="11"/>
  </w:num>
  <w:num w:numId="22">
    <w:abstractNumId w:val="22"/>
  </w:num>
  <w:num w:numId="23">
    <w:abstractNumId w:val="15"/>
  </w:num>
  <w:num w:numId="24">
    <w:abstractNumId w:val="24"/>
  </w:num>
  <w:num w:numId="25">
    <w:abstractNumId w:val="19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A"/>
    <w:rsid w:val="000A5A96"/>
    <w:rsid w:val="000D62A2"/>
    <w:rsid w:val="0012418F"/>
    <w:rsid w:val="00175F24"/>
    <w:rsid w:val="0018647C"/>
    <w:rsid w:val="001D4351"/>
    <w:rsid w:val="001E5F28"/>
    <w:rsid w:val="002165EE"/>
    <w:rsid w:val="00245A00"/>
    <w:rsid w:val="002471C2"/>
    <w:rsid w:val="00362539"/>
    <w:rsid w:val="0038356D"/>
    <w:rsid w:val="00395B67"/>
    <w:rsid w:val="00412631"/>
    <w:rsid w:val="00460CF5"/>
    <w:rsid w:val="005B67BA"/>
    <w:rsid w:val="005C6126"/>
    <w:rsid w:val="005D66C2"/>
    <w:rsid w:val="005E1DD0"/>
    <w:rsid w:val="006022DA"/>
    <w:rsid w:val="00616A48"/>
    <w:rsid w:val="0066221E"/>
    <w:rsid w:val="00680C2E"/>
    <w:rsid w:val="006A6FE0"/>
    <w:rsid w:val="006D4D4E"/>
    <w:rsid w:val="00785C28"/>
    <w:rsid w:val="00872AC7"/>
    <w:rsid w:val="009F2EA4"/>
    <w:rsid w:val="009F7D1C"/>
    <w:rsid w:val="00AB57DD"/>
    <w:rsid w:val="00AF1BBB"/>
    <w:rsid w:val="00B72CAC"/>
    <w:rsid w:val="00B81513"/>
    <w:rsid w:val="00BB2019"/>
    <w:rsid w:val="00BE63EC"/>
    <w:rsid w:val="00C33ED1"/>
    <w:rsid w:val="00CB6180"/>
    <w:rsid w:val="00CF7F23"/>
    <w:rsid w:val="00D07F60"/>
    <w:rsid w:val="00D622E0"/>
    <w:rsid w:val="00D754BA"/>
    <w:rsid w:val="00DF1DFF"/>
    <w:rsid w:val="00EE4E14"/>
    <w:rsid w:val="00F83F84"/>
    <w:rsid w:val="00F902C0"/>
    <w:rsid w:val="00FB146D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2FC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C2E"/>
    <w:pPr>
      <w:spacing w:after="60" w:line="240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1"/>
    <w:qFormat/>
    <w:rsid w:val="00680C2E"/>
    <w:pPr>
      <w:outlineLvl w:val="0"/>
    </w:pPr>
    <w:rPr>
      <w:b/>
      <w:color w:val="262626" w:themeColor="text1" w:themeTint="D9"/>
      <w:sz w:val="36"/>
    </w:rPr>
  </w:style>
  <w:style w:type="paragraph" w:styleId="berschrift2">
    <w:name w:val="heading 2"/>
    <w:basedOn w:val="Standard"/>
    <w:next w:val="Standard"/>
    <w:link w:val="berschrift2Zeichen"/>
    <w:uiPriority w:val="1"/>
    <w:qFormat/>
    <w:rsid w:val="00680C2E"/>
    <w:p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rsid w:val="00680C2E"/>
    <w:pPr>
      <w:spacing w:before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eichen"/>
    <w:uiPriority w:val="1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Kopfzeile">
    <w:name w:val="header"/>
    <w:basedOn w:val="Standard"/>
    <w:link w:val="KopfzeileZeichen"/>
    <w:uiPriority w:val="99"/>
    <w:unhideWhenUsed/>
    <w:rPr>
      <w:caps/>
      <w:color w:val="FFFFFF" w:themeColor="background1"/>
      <w:sz w:val="16"/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aps/>
      <w:color w:val="FFFFFF" w:themeColor="background1"/>
      <w:sz w:val="16"/>
    </w:rPr>
  </w:style>
  <w:style w:type="paragraph" w:styleId="Fuzeile">
    <w:name w:val="footer"/>
    <w:basedOn w:val="Standard"/>
    <w:link w:val="FuzeileZeichen"/>
    <w:uiPriority w:val="99"/>
    <w:unhideWhenUsed/>
    <w:pPr>
      <w:spacing w:before="40" w:after="40"/>
    </w:pPr>
    <w:rPr>
      <w:caps/>
      <w:color w:val="B0C0C9" w:themeColor="accent3"/>
      <w:sz w:val="16"/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Standard"/>
    <w:uiPriority w:val="1"/>
    <w:qFormat/>
    <w:pPr>
      <w:spacing w:before="80" w:after="80" w:line="276" w:lineRule="auto"/>
    </w:pPr>
    <w:rPr>
      <w:color w:val="FFFFFF" w:themeColor="background1"/>
      <w:sz w:val="16"/>
      <w:szCs w:val="14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qFormat/>
    <w:pPr>
      <w:pBdr>
        <w:bottom w:val="single" w:sz="8" w:space="4" w:color="B0C0C9" w:themeColor="accent3"/>
      </w:pBdr>
      <w:spacing w:before="720" w:after="480"/>
    </w:pPr>
    <w:rPr>
      <w:color w:val="5590CC" w:themeColor="accent1"/>
      <w:sz w:val="48"/>
      <w:szCs w:val="20"/>
    </w:rPr>
  </w:style>
  <w:style w:type="character" w:customStyle="1" w:styleId="TitelZeichen">
    <w:name w:val="Titel Zeichen"/>
    <w:basedOn w:val="Absatzstandardschriftart"/>
    <w:link w:val="Titel"/>
    <w:uiPriority w:val="1"/>
    <w:rPr>
      <w:color w:val="5590CC" w:themeColor="accent1"/>
      <w:sz w:val="48"/>
    </w:rPr>
  </w:style>
  <w:style w:type="paragraph" w:styleId="Untertitel">
    <w:name w:val="Subtitle"/>
    <w:basedOn w:val="Standard"/>
    <w:next w:val="Standard"/>
    <w:link w:val="UntertitelZeichen"/>
    <w:uiPriority w:val="1"/>
    <w:pPr>
      <w:numPr>
        <w:ilvl w:val="1"/>
      </w:numPr>
      <w:spacing w:before="60" w:after="480"/>
      <w:jc w:val="right"/>
    </w:pPr>
    <w:rPr>
      <w:iCs/>
      <w:color w:val="595959" w:themeColor="text1" w:themeTint="A6"/>
      <w:sz w:val="28"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1"/>
    <w:rPr>
      <w:iCs/>
      <w:color w:val="595959" w:themeColor="text1" w:themeTint="A6"/>
      <w:sz w:val="28"/>
      <w:szCs w:val="28"/>
    </w:rPr>
  </w:style>
  <w:style w:type="paragraph" w:styleId="Datum">
    <w:name w:val="Date"/>
    <w:basedOn w:val="Standard"/>
    <w:next w:val="Standard"/>
    <w:link w:val="DatumZeichen"/>
    <w:uiPriority w:val="1"/>
    <w:pPr>
      <w:spacing w:before="720" w:after="240" w:line="276" w:lineRule="auto"/>
    </w:pPr>
    <w:rPr>
      <w:color w:val="7F7F7F" w:themeColor="text1" w:themeTint="80"/>
      <w:sz w:val="20"/>
      <w:szCs w:val="20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7F7F7F" w:themeColor="text1" w:themeTint="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sid w:val="00680C2E"/>
    <w:rPr>
      <w:b/>
      <w:color w:val="262626" w:themeColor="text1" w:themeTint="D9"/>
      <w:sz w:val="36"/>
      <w:szCs w:val="24"/>
    </w:rPr>
  </w:style>
  <w:style w:type="character" w:styleId="Seitenzahl">
    <w:name w:val="page number"/>
    <w:basedOn w:val="Absatzstandardschriftart"/>
    <w:uiPriority w:val="99"/>
    <w:unhideWhenUsed/>
    <w:rPr>
      <w:color w:val="073E87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sid w:val="00680C2E"/>
    <w:rPr>
      <w:b/>
      <w:sz w:val="28"/>
      <w:szCs w:val="24"/>
    </w:rPr>
  </w:style>
  <w:style w:type="character" w:customStyle="1" w:styleId="berschrift3Zeichen">
    <w:name w:val="Überschrift 3 Zeichen"/>
    <w:basedOn w:val="Absatzstandardschriftart"/>
    <w:link w:val="berschrift3"/>
    <w:uiPriority w:val="1"/>
    <w:rsid w:val="00680C2E"/>
    <w:rPr>
      <w:b/>
      <w:sz w:val="24"/>
      <w:szCs w:val="24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spacing w:after="200" w:line="276" w:lineRule="auto"/>
      <w:contextualSpacing/>
    </w:pPr>
    <w:rPr>
      <w:color w:val="000000" w:themeColor="text1"/>
      <w:sz w:val="20"/>
      <w:szCs w:val="20"/>
    </w:r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200" w:after="200"/>
      <w:ind w:left="720"/>
    </w:pPr>
    <w:rPr>
      <w:color w:val="000000" w:themeColor="text1"/>
      <w:sz w:val="20"/>
      <w:szCs w:val="22"/>
    </w:rPr>
  </w:style>
  <w:style w:type="paragraph" w:styleId="Funotentext">
    <w:name w:val="footnote text"/>
    <w:basedOn w:val="Standard"/>
    <w:link w:val="FunotentextZeichen"/>
    <w:uiPriority w:val="99"/>
    <w:rPr>
      <w:i/>
      <w:color w:val="595959" w:themeColor="text1" w:themeTint="A6"/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i/>
      <w:color w:val="595959" w:themeColor="text1" w:themeTint="A6"/>
      <w:sz w:val="16"/>
    </w:rPr>
  </w:style>
  <w:style w:type="character" w:styleId="Funotenzeichen">
    <w:name w:val="footnote reference"/>
    <w:basedOn w:val="Absatzstandardschriftart"/>
    <w:uiPriority w:val="99"/>
    <w:rPr>
      <w:color w:val="5590CC" w:themeColor="accent1"/>
      <w:sz w:val="2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berschrift4Zeichen">
    <w:name w:val="Überschrift 4 Zeichen"/>
    <w:basedOn w:val="Absatzstandardschriftart"/>
    <w:link w:val="berschrift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Standard"/>
    <w:qFormat/>
    <w:pPr>
      <w:spacing w:after="40" w:line="276" w:lineRule="auto"/>
    </w:pPr>
    <w:rPr>
      <w:color w:val="000000" w:themeColor="text1"/>
      <w:sz w:val="20"/>
      <w:szCs w:val="20"/>
    </w:rPr>
  </w:style>
  <w:style w:type="character" w:customStyle="1" w:styleId="FormHeadingChar">
    <w:name w:val="Form Heading Char"/>
    <w:basedOn w:val="Absatzstandardschriftart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Standard"/>
    <w:link w:val="FormHeadingChar"/>
    <w:qFormat/>
    <w:pPr>
      <w:spacing w:before="480" w:after="120" w:line="276" w:lineRule="auto"/>
    </w:pPr>
    <w:rPr>
      <w:b/>
      <w:color w:val="7F7F7F" w:themeColor="text1" w:themeTint="80"/>
      <w:sz w:val="20"/>
      <w:szCs w:val="20"/>
    </w:rPr>
  </w:style>
  <w:style w:type="paragraph" w:customStyle="1" w:styleId="Recipient">
    <w:name w:val="Recipient"/>
    <w:basedOn w:val="Standard"/>
    <w:uiPriority w:val="1"/>
    <w:qFormat/>
    <w:rPr>
      <w:color w:val="7F7F7F" w:themeColor="text1" w:themeTint="80"/>
      <w:sz w:val="20"/>
      <w:szCs w:val="2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 w:after="200" w:line="276" w:lineRule="auto"/>
    </w:pPr>
    <w:rPr>
      <w:color w:val="000000" w:themeColor="text1"/>
      <w:sz w:val="20"/>
      <w:szCs w:val="20"/>
    </w:r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/>
    </w:pPr>
    <w:rPr>
      <w:color w:val="000000" w:themeColor="text1"/>
      <w:sz w:val="20"/>
      <w:szCs w:val="20"/>
    </w:r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semiHidden/>
    <w:unhideWhenUsed/>
    <w:pPr>
      <w:spacing w:after="120" w:line="276" w:lineRule="auto"/>
    </w:pPr>
    <w:rPr>
      <w:color w:val="000000" w:themeColor="text1"/>
      <w:sz w:val="20"/>
      <w:szCs w:val="20"/>
    </w:rPr>
  </w:style>
  <w:style w:type="character" w:customStyle="1" w:styleId="TextkrperZeichen">
    <w:name w:val="Textkörper Zeichen"/>
    <w:basedOn w:val="Absatzstandardschriftart"/>
    <w:link w:val="Textkrper"/>
    <w:semiHidden/>
    <w:rPr>
      <w:color w:val="000000" w:themeColor="text1"/>
    </w:rPr>
  </w:style>
  <w:style w:type="character" w:styleId="Link">
    <w:name w:val="Hyperlink"/>
    <w:basedOn w:val="Absatzstandardschriftart"/>
    <w:uiPriority w:val="99"/>
    <w:unhideWhenUsed/>
    <w:rsid w:val="0066221E"/>
    <w:rPr>
      <w:color w:val="0080F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D754BA"/>
    <w:pPr>
      <w:spacing w:after="200" w:line="276" w:lineRule="auto"/>
      <w:ind w:left="720"/>
      <w:contextualSpacing/>
    </w:pPr>
    <w:rPr>
      <w:color w:val="000000" w:themeColor="text1"/>
      <w:sz w:val="20"/>
      <w:szCs w:val="20"/>
    </w:rPr>
  </w:style>
  <w:style w:type="table" w:styleId="HelleListe-Akzent5">
    <w:name w:val="Light List Accent 5"/>
    <w:basedOn w:val="NormaleTabelle"/>
    <w:uiPriority w:val="61"/>
    <w:rsid w:val="00247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C040" w:themeColor="accent5"/>
        <w:left w:val="single" w:sz="8" w:space="0" w:color="F5C040" w:themeColor="accent5"/>
        <w:bottom w:val="single" w:sz="8" w:space="0" w:color="F5C040" w:themeColor="accent5"/>
        <w:right w:val="single" w:sz="8" w:space="0" w:color="F5C04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C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  <w:tblStylePr w:type="band1Horz">
      <w:tblPr/>
      <w:tcPr>
        <w:tcBorders>
          <w:top w:val="single" w:sz="8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</w:style>
  <w:style w:type="character" w:styleId="GesichteterLink">
    <w:name w:val="FollowedHyperlink"/>
    <w:basedOn w:val="Absatzstandardschriftart"/>
    <w:uiPriority w:val="99"/>
    <w:semiHidden/>
    <w:unhideWhenUsed/>
    <w:rsid w:val="00AF1BBB"/>
    <w:rPr>
      <w:color w:val="5EAEFF" w:themeColor="followedHyperlink"/>
      <w:u w:val="single"/>
    </w:rPr>
  </w:style>
  <w:style w:type="table" w:styleId="FarbigeListe">
    <w:name w:val="Colorful List"/>
    <w:basedOn w:val="NormaleTabelle"/>
    <w:uiPriority w:val="72"/>
    <w:rsid w:val="00AF1B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A3DD" w:themeFill="accent2" w:themeFillShade="CC"/>
      </w:tcPr>
    </w:tblStylePr>
    <w:tblStylePr w:type="lastRow">
      <w:rPr>
        <w:b/>
        <w:bCs/>
        <w:color w:val="5DA3D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80C2E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80C2E"/>
    <w:rPr>
      <w:rFonts w:ascii="Lucida Grande" w:hAnsi="Lucida Grande"/>
      <w:sz w:val="24"/>
      <w:szCs w:val="24"/>
    </w:rPr>
  </w:style>
  <w:style w:type="table" w:styleId="HelleListe-Akzent1">
    <w:name w:val="Light List Accent 1"/>
    <w:basedOn w:val="NormaleTabelle"/>
    <w:uiPriority w:val="61"/>
    <w:rsid w:val="005B67BA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0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C2E"/>
    <w:pPr>
      <w:spacing w:after="60" w:line="240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1"/>
    <w:qFormat/>
    <w:rsid w:val="00680C2E"/>
    <w:pPr>
      <w:outlineLvl w:val="0"/>
    </w:pPr>
    <w:rPr>
      <w:b/>
      <w:color w:val="262626" w:themeColor="text1" w:themeTint="D9"/>
      <w:sz w:val="36"/>
    </w:rPr>
  </w:style>
  <w:style w:type="paragraph" w:styleId="berschrift2">
    <w:name w:val="heading 2"/>
    <w:basedOn w:val="Standard"/>
    <w:next w:val="Standard"/>
    <w:link w:val="berschrift2Zeichen"/>
    <w:uiPriority w:val="1"/>
    <w:qFormat/>
    <w:rsid w:val="00680C2E"/>
    <w:p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rsid w:val="00680C2E"/>
    <w:pPr>
      <w:spacing w:before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eichen"/>
    <w:uiPriority w:val="1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Kopfzeile">
    <w:name w:val="header"/>
    <w:basedOn w:val="Standard"/>
    <w:link w:val="KopfzeileZeichen"/>
    <w:uiPriority w:val="99"/>
    <w:unhideWhenUsed/>
    <w:rPr>
      <w:caps/>
      <w:color w:val="FFFFFF" w:themeColor="background1"/>
      <w:sz w:val="16"/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aps/>
      <w:color w:val="FFFFFF" w:themeColor="background1"/>
      <w:sz w:val="16"/>
    </w:rPr>
  </w:style>
  <w:style w:type="paragraph" w:styleId="Fuzeile">
    <w:name w:val="footer"/>
    <w:basedOn w:val="Standard"/>
    <w:link w:val="FuzeileZeichen"/>
    <w:uiPriority w:val="99"/>
    <w:unhideWhenUsed/>
    <w:pPr>
      <w:spacing w:before="40" w:after="40"/>
    </w:pPr>
    <w:rPr>
      <w:caps/>
      <w:color w:val="B0C0C9" w:themeColor="accent3"/>
      <w:sz w:val="16"/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Standard"/>
    <w:uiPriority w:val="1"/>
    <w:qFormat/>
    <w:pPr>
      <w:spacing w:before="80" w:after="80" w:line="276" w:lineRule="auto"/>
    </w:pPr>
    <w:rPr>
      <w:color w:val="FFFFFF" w:themeColor="background1"/>
      <w:sz w:val="16"/>
      <w:szCs w:val="14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qFormat/>
    <w:pPr>
      <w:pBdr>
        <w:bottom w:val="single" w:sz="8" w:space="4" w:color="B0C0C9" w:themeColor="accent3"/>
      </w:pBdr>
      <w:spacing w:before="720" w:after="480"/>
    </w:pPr>
    <w:rPr>
      <w:color w:val="5590CC" w:themeColor="accent1"/>
      <w:sz w:val="48"/>
      <w:szCs w:val="20"/>
    </w:rPr>
  </w:style>
  <w:style w:type="character" w:customStyle="1" w:styleId="TitelZeichen">
    <w:name w:val="Titel Zeichen"/>
    <w:basedOn w:val="Absatzstandardschriftart"/>
    <w:link w:val="Titel"/>
    <w:uiPriority w:val="1"/>
    <w:rPr>
      <w:color w:val="5590CC" w:themeColor="accent1"/>
      <w:sz w:val="48"/>
    </w:rPr>
  </w:style>
  <w:style w:type="paragraph" w:styleId="Untertitel">
    <w:name w:val="Subtitle"/>
    <w:basedOn w:val="Standard"/>
    <w:next w:val="Standard"/>
    <w:link w:val="UntertitelZeichen"/>
    <w:uiPriority w:val="1"/>
    <w:pPr>
      <w:numPr>
        <w:ilvl w:val="1"/>
      </w:numPr>
      <w:spacing w:before="60" w:after="480"/>
      <w:jc w:val="right"/>
    </w:pPr>
    <w:rPr>
      <w:iCs/>
      <w:color w:val="595959" w:themeColor="text1" w:themeTint="A6"/>
      <w:sz w:val="28"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1"/>
    <w:rPr>
      <w:iCs/>
      <w:color w:val="595959" w:themeColor="text1" w:themeTint="A6"/>
      <w:sz w:val="28"/>
      <w:szCs w:val="28"/>
    </w:rPr>
  </w:style>
  <w:style w:type="paragraph" w:styleId="Datum">
    <w:name w:val="Date"/>
    <w:basedOn w:val="Standard"/>
    <w:next w:val="Standard"/>
    <w:link w:val="DatumZeichen"/>
    <w:uiPriority w:val="1"/>
    <w:pPr>
      <w:spacing w:before="720" w:after="240" w:line="276" w:lineRule="auto"/>
    </w:pPr>
    <w:rPr>
      <w:color w:val="7F7F7F" w:themeColor="text1" w:themeTint="80"/>
      <w:sz w:val="20"/>
      <w:szCs w:val="20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7F7F7F" w:themeColor="text1" w:themeTint="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sid w:val="00680C2E"/>
    <w:rPr>
      <w:b/>
      <w:color w:val="262626" w:themeColor="text1" w:themeTint="D9"/>
      <w:sz w:val="36"/>
      <w:szCs w:val="24"/>
    </w:rPr>
  </w:style>
  <w:style w:type="character" w:styleId="Seitenzahl">
    <w:name w:val="page number"/>
    <w:basedOn w:val="Absatzstandardschriftart"/>
    <w:uiPriority w:val="99"/>
    <w:unhideWhenUsed/>
    <w:rPr>
      <w:color w:val="073E87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sid w:val="00680C2E"/>
    <w:rPr>
      <w:b/>
      <w:sz w:val="28"/>
      <w:szCs w:val="24"/>
    </w:rPr>
  </w:style>
  <w:style w:type="character" w:customStyle="1" w:styleId="berschrift3Zeichen">
    <w:name w:val="Überschrift 3 Zeichen"/>
    <w:basedOn w:val="Absatzstandardschriftart"/>
    <w:link w:val="berschrift3"/>
    <w:uiPriority w:val="1"/>
    <w:rsid w:val="00680C2E"/>
    <w:rPr>
      <w:b/>
      <w:sz w:val="24"/>
      <w:szCs w:val="24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spacing w:after="200" w:line="276" w:lineRule="auto"/>
      <w:contextualSpacing/>
    </w:pPr>
    <w:rPr>
      <w:color w:val="000000" w:themeColor="text1"/>
      <w:sz w:val="20"/>
      <w:szCs w:val="20"/>
    </w:r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200" w:after="200"/>
      <w:ind w:left="720"/>
    </w:pPr>
    <w:rPr>
      <w:color w:val="000000" w:themeColor="text1"/>
      <w:sz w:val="20"/>
      <w:szCs w:val="22"/>
    </w:rPr>
  </w:style>
  <w:style w:type="paragraph" w:styleId="Funotentext">
    <w:name w:val="footnote text"/>
    <w:basedOn w:val="Standard"/>
    <w:link w:val="FunotentextZeichen"/>
    <w:uiPriority w:val="99"/>
    <w:rPr>
      <w:i/>
      <w:color w:val="595959" w:themeColor="text1" w:themeTint="A6"/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i/>
      <w:color w:val="595959" w:themeColor="text1" w:themeTint="A6"/>
      <w:sz w:val="16"/>
    </w:rPr>
  </w:style>
  <w:style w:type="character" w:styleId="Funotenzeichen">
    <w:name w:val="footnote reference"/>
    <w:basedOn w:val="Absatzstandardschriftart"/>
    <w:uiPriority w:val="99"/>
    <w:rPr>
      <w:color w:val="5590CC" w:themeColor="accent1"/>
      <w:sz w:val="2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berschrift4Zeichen">
    <w:name w:val="Überschrift 4 Zeichen"/>
    <w:basedOn w:val="Absatzstandardschriftart"/>
    <w:link w:val="berschrift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Standard"/>
    <w:qFormat/>
    <w:pPr>
      <w:spacing w:after="40" w:line="276" w:lineRule="auto"/>
    </w:pPr>
    <w:rPr>
      <w:color w:val="000000" w:themeColor="text1"/>
      <w:sz w:val="20"/>
      <w:szCs w:val="20"/>
    </w:rPr>
  </w:style>
  <w:style w:type="character" w:customStyle="1" w:styleId="FormHeadingChar">
    <w:name w:val="Form Heading Char"/>
    <w:basedOn w:val="Absatzstandardschriftart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Standard"/>
    <w:link w:val="FormHeadingChar"/>
    <w:qFormat/>
    <w:pPr>
      <w:spacing w:before="480" w:after="120" w:line="276" w:lineRule="auto"/>
    </w:pPr>
    <w:rPr>
      <w:b/>
      <w:color w:val="7F7F7F" w:themeColor="text1" w:themeTint="80"/>
      <w:sz w:val="20"/>
      <w:szCs w:val="20"/>
    </w:rPr>
  </w:style>
  <w:style w:type="paragraph" w:customStyle="1" w:styleId="Recipient">
    <w:name w:val="Recipient"/>
    <w:basedOn w:val="Standard"/>
    <w:uiPriority w:val="1"/>
    <w:qFormat/>
    <w:rPr>
      <w:color w:val="7F7F7F" w:themeColor="text1" w:themeTint="80"/>
      <w:sz w:val="20"/>
      <w:szCs w:val="2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 w:after="200" w:line="276" w:lineRule="auto"/>
    </w:pPr>
    <w:rPr>
      <w:color w:val="000000" w:themeColor="text1"/>
      <w:sz w:val="20"/>
      <w:szCs w:val="20"/>
    </w:r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/>
    </w:pPr>
    <w:rPr>
      <w:color w:val="000000" w:themeColor="text1"/>
      <w:sz w:val="20"/>
      <w:szCs w:val="20"/>
    </w:r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semiHidden/>
    <w:unhideWhenUsed/>
    <w:pPr>
      <w:spacing w:after="120" w:line="276" w:lineRule="auto"/>
    </w:pPr>
    <w:rPr>
      <w:color w:val="000000" w:themeColor="text1"/>
      <w:sz w:val="20"/>
      <w:szCs w:val="20"/>
    </w:rPr>
  </w:style>
  <w:style w:type="character" w:customStyle="1" w:styleId="TextkrperZeichen">
    <w:name w:val="Textkörper Zeichen"/>
    <w:basedOn w:val="Absatzstandardschriftart"/>
    <w:link w:val="Textkrper"/>
    <w:semiHidden/>
    <w:rPr>
      <w:color w:val="000000" w:themeColor="text1"/>
    </w:rPr>
  </w:style>
  <w:style w:type="character" w:styleId="Link">
    <w:name w:val="Hyperlink"/>
    <w:basedOn w:val="Absatzstandardschriftart"/>
    <w:uiPriority w:val="99"/>
    <w:unhideWhenUsed/>
    <w:rsid w:val="0066221E"/>
    <w:rPr>
      <w:color w:val="0080F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D754BA"/>
    <w:pPr>
      <w:spacing w:after="200" w:line="276" w:lineRule="auto"/>
      <w:ind w:left="720"/>
      <w:contextualSpacing/>
    </w:pPr>
    <w:rPr>
      <w:color w:val="000000" w:themeColor="text1"/>
      <w:sz w:val="20"/>
      <w:szCs w:val="20"/>
    </w:rPr>
  </w:style>
  <w:style w:type="table" w:styleId="HelleListe-Akzent5">
    <w:name w:val="Light List Accent 5"/>
    <w:basedOn w:val="NormaleTabelle"/>
    <w:uiPriority w:val="61"/>
    <w:rsid w:val="00247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C040" w:themeColor="accent5"/>
        <w:left w:val="single" w:sz="8" w:space="0" w:color="F5C040" w:themeColor="accent5"/>
        <w:bottom w:val="single" w:sz="8" w:space="0" w:color="F5C040" w:themeColor="accent5"/>
        <w:right w:val="single" w:sz="8" w:space="0" w:color="F5C04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C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  <w:tblStylePr w:type="band1Horz">
      <w:tblPr/>
      <w:tcPr>
        <w:tcBorders>
          <w:top w:val="single" w:sz="8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</w:style>
  <w:style w:type="character" w:styleId="GesichteterLink">
    <w:name w:val="FollowedHyperlink"/>
    <w:basedOn w:val="Absatzstandardschriftart"/>
    <w:uiPriority w:val="99"/>
    <w:semiHidden/>
    <w:unhideWhenUsed/>
    <w:rsid w:val="00AF1BBB"/>
    <w:rPr>
      <w:color w:val="5EAEFF" w:themeColor="followedHyperlink"/>
      <w:u w:val="single"/>
    </w:rPr>
  </w:style>
  <w:style w:type="table" w:styleId="FarbigeListe">
    <w:name w:val="Colorful List"/>
    <w:basedOn w:val="NormaleTabelle"/>
    <w:uiPriority w:val="72"/>
    <w:rsid w:val="00AF1B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A3DD" w:themeFill="accent2" w:themeFillShade="CC"/>
      </w:tcPr>
    </w:tblStylePr>
    <w:tblStylePr w:type="lastRow">
      <w:rPr>
        <w:b/>
        <w:bCs/>
        <w:color w:val="5DA3D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80C2E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80C2E"/>
    <w:rPr>
      <w:rFonts w:ascii="Lucida Grande" w:hAnsi="Lucida Grande"/>
      <w:sz w:val="24"/>
      <w:szCs w:val="24"/>
    </w:rPr>
  </w:style>
  <w:style w:type="table" w:styleId="HelleListe-Akzent1">
    <w:name w:val="Light List Accent 1"/>
    <w:basedOn w:val="NormaleTabelle"/>
    <w:uiPriority w:val="61"/>
    <w:rsid w:val="005B67BA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0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rojekte-leicht-gemach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wiawi:Library:Application%20Support:Microsoft:Office:Benutzervorlagen:Meine%20Vorlagen:Vorlage-Wo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79EF-4A79-2542-9EDB-7E7AB6F0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Vorlage-Word.dotx</Template>
  <TotalTime>0</TotalTime>
  <Pages>2</Pages>
  <Words>169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Windolph</dc:creator>
  <cp:keywords/>
  <dc:description/>
  <cp:lastModifiedBy>Andrea Windolph</cp:lastModifiedBy>
  <cp:revision>5</cp:revision>
  <cp:lastPrinted>2015-10-17T14:58:00Z</cp:lastPrinted>
  <dcterms:created xsi:type="dcterms:W3CDTF">2016-10-04T09:20:00Z</dcterms:created>
  <dcterms:modified xsi:type="dcterms:W3CDTF">2016-10-04T09:28:00Z</dcterms:modified>
  <cp:category/>
</cp:coreProperties>
</file>